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311" w:rsidRDefault="00BF3311" w:rsidP="00BF331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BF3311" w:rsidRDefault="00BF3311" w:rsidP="00BF331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:rsidR="00BF3311" w:rsidRPr="00980A63" w:rsidRDefault="00BF3311" w:rsidP="00BF331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980A63">
        <w:rPr>
          <w:rFonts w:asciiTheme="minorHAnsi" w:hAnsiTheme="minorHAnsi" w:cstheme="minorHAnsi"/>
          <w:b/>
          <w:caps/>
          <w:sz w:val="28"/>
          <w:szCs w:val="28"/>
        </w:rPr>
        <w:t>Recenzní posudek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6645"/>
      </w:tblGrid>
      <w:tr w:rsidR="00BF3311" w:rsidRPr="00980A63" w:rsidTr="00E432E8">
        <w:trPr>
          <w:trHeight w:val="405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Autor díla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311" w:rsidRPr="00980A63" w:rsidRDefault="00BF3311" w:rsidP="00E432E8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F3311" w:rsidRPr="00980A63" w:rsidTr="00E432E8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díla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311" w:rsidRPr="00980A63" w:rsidRDefault="00BF3311" w:rsidP="00E432E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F3311" w:rsidRPr="00980A63" w:rsidTr="00E432E8"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311" w:rsidRPr="00980A63" w:rsidRDefault="00BF3311" w:rsidP="00E432E8">
            <w:pPr>
              <w:pStyle w:val="Nzev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Recenzent</w:t>
            </w:r>
          </w:p>
          <w:p w:rsidR="00BF3311" w:rsidRPr="00980A63" w:rsidRDefault="00BF3311" w:rsidP="00E432E8">
            <w:pPr>
              <w:pStyle w:val="Podnadpis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Pracoviště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311" w:rsidRPr="00980A63" w:rsidRDefault="00BF3311" w:rsidP="00E432E8">
            <w:pPr>
              <w:rPr>
                <w:rFonts w:asciiTheme="minorHAnsi" w:hAnsiTheme="minorHAnsi" w:cstheme="minorHAnsi"/>
              </w:rPr>
            </w:pPr>
          </w:p>
        </w:tc>
      </w:tr>
    </w:tbl>
    <w:p w:rsidR="00BF3311" w:rsidRDefault="00BF3311" w:rsidP="00BF3311">
      <w:pPr>
        <w:pStyle w:val="Podnadpis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3311" w:rsidRPr="00980A63" w:rsidRDefault="00BF3311" w:rsidP="00BF3311">
      <w:pPr>
        <w:pStyle w:val="Podnadpis"/>
        <w:spacing w:line="240" w:lineRule="auto"/>
        <w:rPr>
          <w:rFonts w:asciiTheme="minorHAnsi" w:hAnsiTheme="minorHAnsi" w:cstheme="minorHAnsi"/>
          <w:caps/>
          <w:sz w:val="24"/>
          <w:szCs w:val="24"/>
        </w:rPr>
      </w:pPr>
      <w:r w:rsidRPr="00980A63">
        <w:rPr>
          <w:rFonts w:asciiTheme="minorHAnsi" w:hAnsiTheme="minorHAnsi" w:cstheme="minorHAnsi"/>
          <w:caps/>
          <w:sz w:val="24"/>
          <w:szCs w:val="24"/>
        </w:rPr>
        <w:t>Hodnocení díla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435"/>
        <w:gridCol w:w="1058"/>
        <w:gridCol w:w="197"/>
        <w:gridCol w:w="1614"/>
        <w:gridCol w:w="338"/>
        <w:gridCol w:w="1957"/>
      </w:tblGrid>
      <w:tr w:rsidR="00BF3311" w:rsidRPr="00980A63" w:rsidTr="00E432E8">
        <w:trPr>
          <w:cantSplit/>
          <w:trHeight w:val="466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  <w:b/>
              </w:rPr>
              <w:t>Aktuálnost tématu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vysoce aktuální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aktuální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neaktuální</w:t>
            </w:r>
          </w:p>
        </w:tc>
      </w:tr>
      <w:tr w:rsidR="00BF3311" w:rsidRPr="00980A63" w:rsidTr="00E432E8"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  <w:b/>
              </w:rPr>
              <w:t>Přínos díla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velmi přínosné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80A63">
              <w:rPr>
                <w:rFonts w:asciiTheme="minorHAnsi" w:hAnsiTheme="minorHAnsi" w:cstheme="minorHAnsi"/>
              </w:rPr>
              <w:t>standardně přínosné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přínos nelze vymezit</w:t>
            </w:r>
          </w:p>
        </w:tc>
      </w:tr>
      <w:tr w:rsidR="00BF3311" w:rsidRPr="00980A63" w:rsidTr="00E432E8"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0A63">
              <w:rPr>
                <w:rFonts w:asciiTheme="minorHAnsi" w:hAnsiTheme="minorHAnsi" w:cstheme="minorHAnsi"/>
                <w:b/>
              </w:rPr>
              <w:t>Jazyková úroveň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vynikající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odpovídá požadavkům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nízká</w:t>
            </w:r>
          </w:p>
        </w:tc>
      </w:tr>
      <w:tr w:rsidR="00BF3311" w:rsidRPr="00980A63" w:rsidTr="00E432E8">
        <w:tc>
          <w:tcPr>
            <w:tcW w:w="2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  <w:b/>
              </w:rPr>
              <w:t>Didaktické a metodické zpracování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originální</w:t>
            </w:r>
          </w:p>
        </w:tc>
        <w:tc>
          <w:tcPr>
            <w:tcW w:w="12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80A63">
              <w:rPr>
                <w:rFonts w:asciiTheme="minorHAnsi" w:hAnsiTheme="minorHAnsi" w:cstheme="minorHAnsi"/>
              </w:rPr>
              <w:t>standardní</w:t>
            </w: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nevyhovující uživatelskému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0A63">
              <w:rPr>
                <w:rFonts w:asciiTheme="minorHAnsi" w:hAnsiTheme="minorHAnsi" w:cstheme="minorHAnsi"/>
              </w:rPr>
              <w:t>určení</w:t>
            </w:r>
          </w:p>
        </w:tc>
        <w:tc>
          <w:tcPr>
            <w:tcW w:w="22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zastaralé</w:t>
            </w:r>
          </w:p>
        </w:tc>
      </w:tr>
      <w:tr w:rsidR="00BF3311" w:rsidRPr="00980A63" w:rsidTr="00E432E8">
        <w:tc>
          <w:tcPr>
            <w:tcW w:w="2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80A63">
              <w:rPr>
                <w:rFonts w:asciiTheme="minorHAnsi" w:hAnsiTheme="minorHAnsi" w:cstheme="minorHAnsi"/>
                <w:b/>
              </w:rPr>
              <w:t>Bibliografie, prameny</w:t>
            </w:r>
          </w:p>
        </w:tc>
        <w:tc>
          <w:tcPr>
            <w:tcW w:w="269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980A63">
              <w:rPr>
                <w:rFonts w:asciiTheme="minorHAnsi" w:hAnsiTheme="minorHAnsi" w:cstheme="minorHAnsi"/>
              </w:rPr>
              <w:t>obsahují nejnovější literaturu</w:t>
            </w:r>
          </w:p>
        </w:tc>
        <w:tc>
          <w:tcPr>
            <w:tcW w:w="390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80A63">
              <w:rPr>
                <w:rFonts w:asciiTheme="minorHAnsi" w:hAnsiTheme="minorHAnsi" w:cstheme="minorHAnsi"/>
              </w:rPr>
              <w:t>neobsahují nejnovější literaturu</w:t>
            </w:r>
          </w:p>
        </w:tc>
      </w:tr>
      <w:tr w:rsidR="00BF3311" w:rsidRPr="00980A63" w:rsidTr="00E432E8">
        <w:trPr>
          <w:trHeight w:val="10488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3311" w:rsidRDefault="00BF3311" w:rsidP="00E432E8">
            <w:pPr>
              <w:pStyle w:val="Podnadpis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80A63">
              <w:rPr>
                <w:rFonts w:asciiTheme="minorHAnsi" w:hAnsiTheme="minorHAnsi" w:cstheme="minorHAnsi"/>
                <w:b/>
              </w:rPr>
              <w:lastRenderedPageBreak/>
              <w:t>Celkové hodnocení:</w:t>
            </w:r>
          </w:p>
          <w:p w:rsidR="00BF3311" w:rsidRPr="00980A63" w:rsidRDefault="00BF3311" w:rsidP="00E432E8">
            <w:pPr>
              <w:pStyle w:val="Podnadpis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F3311" w:rsidRPr="00980A63" w:rsidTr="00E432E8">
        <w:trPr>
          <w:cantSplit/>
          <w:trHeight w:val="467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311" w:rsidRPr="00980A63" w:rsidRDefault="00BF3311" w:rsidP="00E432E8">
            <w:pPr>
              <w:pStyle w:val="Podnadpis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Doporučení 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Pr="00980A63">
              <w:rPr>
                <w:rFonts w:asciiTheme="minorHAnsi" w:hAnsiTheme="minorHAnsi" w:cstheme="minorHAnsi"/>
                <w:b/>
                <w:sz w:val="24"/>
                <w:szCs w:val="24"/>
              </w:rPr>
              <w:t>vydání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980A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F3311" w:rsidRPr="00980A63" w:rsidRDefault="00BF3311" w:rsidP="00E432E8">
            <w:pPr>
              <w:pStyle w:val="Podnadpis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311" w:rsidRPr="00980A63" w:rsidRDefault="00BF3311" w:rsidP="00E432E8">
            <w:pPr>
              <w:pStyle w:val="Podnadpis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A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</w:t>
            </w:r>
          </w:p>
        </w:tc>
      </w:tr>
    </w:tbl>
    <w:p w:rsidR="00BF3311" w:rsidRPr="00980A63" w:rsidRDefault="00BF3311" w:rsidP="00BF3311">
      <w:pPr>
        <w:tabs>
          <w:tab w:val="center" w:pos="7371"/>
        </w:tabs>
        <w:spacing w:line="312" w:lineRule="exact"/>
        <w:rPr>
          <w:rFonts w:asciiTheme="minorHAnsi" w:hAnsiTheme="minorHAnsi" w:cstheme="minorHAnsi"/>
        </w:rPr>
      </w:pPr>
    </w:p>
    <w:p w:rsidR="00B904AA" w:rsidRPr="00BF3311" w:rsidRDefault="00BF3311" w:rsidP="00BF3311">
      <w:pPr>
        <w:tabs>
          <w:tab w:val="center" w:pos="6804"/>
        </w:tabs>
        <w:spacing w:line="312" w:lineRule="exact"/>
      </w:pPr>
      <w:r w:rsidRPr="00980A63">
        <w:rPr>
          <w:rFonts w:asciiTheme="minorHAnsi" w:hAnsiTheme="minorHAnsi" w:cstheme="minorHAnsi"/>
        </w:rPr>
        <w:t xml:space="preserve">V Brně dne </w:t>
      </w:r>
      <w:r>
        <w:rPr>
          <w:rFonts w:asciiTheme="minorHAnsi" w:hAnsiTheme="minorHAnsi" w:cstheme="minorHAnsi"/>
        </w:rPr>
        <w:tab/>
      </w:r>
      <w:r w:rsidRPr="00980A63">
        <w:rPr>
          <w:rFonts w:asciiTheme="minorHAnsi" w:hAnsiTheme="minorHAnsi" w:cstheme="minorHAnsi"/>
        </w:rPr>
        <w:t>Podpis recenzenta: …………………………</w:t>
      </w:r>
      <w:r>
        <w:rPr>
          <w:rFonts w:asciiTheme="minorHAnsi" w:hAnsiTheme="minorHAnsi" w:cstheme="minorHAnsi"/>
        </w:rPr>
        <w:t>…………………</w:t>
      </w:r>
      <w:r w:rsidRPr="00980A63">
        <w:rPr>
          <w:rFonts w:asciiTheme="minorHAnsi" w:hAnsiTheme="minorHAnsi" w:cstheme="minorHAnsi"/>
        </w:rPr>
        <w:t>…</w:t>
      </w:r>
    </w:p>
    <w:sectPr w:rsidR="00B904AA" w:rsidRPr="00BF3311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6E7" w:rsidRDefault="00D246E7">
      <w:pPr>
        <w:spacing w:after="0" w:line="240" w:lineRule="auto"/>
      </w:pPr>
      <w:r>
        <w:separator/>
      </w:r>
    </w:p>
  </w:endnote>
  <w:endnote w:type="continuationSeparator" w:id="0">
    <w:p w:rsidR="00D246E7" w:rsidRDefault="00D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F331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21A" w:rsidRDefault="000D4C01" w:rsidP="00D54496">
    <w:pPr>
      <w:pStyle w:val="Zpat-univerzita4dkyadresy"/>
    </w:pPr>
    <w:r w:rsidRPr="000D4C01">
      <w:t>Masarykova univerzita, Nakladatelství</w:t>
    </w:r>
  </w:p>
  <w:p w:rsidR="003E1EB5" w:rsidRPr="003E1EB5" w:rsidRDefault="003E1EB5" w:rsidP="003E1EB5">
    <w:pPr>
      <w:pStyle w:val="Zpat"/>
    </w:pPr>
  </w:p>
  <w:p w:rsidR="000D4C01" w:rsidRPr="000D4C01" w:rsidRDefault="000D4C01" w:rsidP="000D4C01">
    <w:pPr>
      <w:pStyle w:val="Zpat"/>
      <w:rPr>
        <w:rFonts w:cs="Arial"/>
        <w:szCs w:val="14"/>
      </w:rPr>
    </w:pPr>
    <w:r w:rsidRPr="000D4C01">
      <w:rPr>
        <w:rFonts w:cs="Arial"/>
        <w:szCs w:val="14"/>
      </w:rPr>
      <w:t>Rybkova 987/19, 602 00 Brno, Česká republika, Sídlo: budova T, areál Kraví hora, Veveří, Brno</w:t>
    </w:r>
  </w:p>
  <w:p w:rsidR="000D4C01" w:rsidRPr="000D4C01" w:rsidRDefault="000D4C01" w:rsidP="000D4C01">
    <w:pPr>
      <w:pStyle w:val="Zpat"/>
      <w:rPr>
        <w:rFonts w:cs="Arial"/>
        <w:szCs w:val="14"/>
      </w:rPr>
    </w:pPr>
    <w:r w:rsidRPr="000D4C01">
      <w:rPr>
        <w:rFonts w:cs="Arial"/>
        <w:szCs w:val="14"/>
      </w:rPr>
      <w:t>T: +420 549 49 5263, 3372 – redakce knihy, T: +420 549 49 6140, 5238 – redakce časopisy</w:t>
    </w:r>
  </w:p>
  <w:p w:rsidR="000D4C01" w:rsidRPr="000D4C01" w:rsidRDefault="000D4C01" w:rsidP="000D4C01">
    <w:pPr>
      <w:pStyle w:val="Zpat"/>
      <w:rPr>
        <w:rFonts w:cs="Arial"/>
        <w:szCs w:val="14"/>
      </w:rPr>
    </w:pPr>
    <w:r w:rsidRPr="000D4C01">
      <w:rPr>
        <w:rFonts w:cs="Arial"/>
        <w:szCs w:val="14"/>
      </w:rPr>
      <w:t>T: +420 549 49 4617, 4116 – prodej a distribuce</w:t>
    </w:r>
  </w:p>
  <w:p w:rsidR="000D4C01" w:rsidRPr="000D4C01" w:rsidRDefault="000D4C01" w:rsidP="000D4C01">
    <w:pPr>
      <w:pStyle w:val="Zpat"/>
      <w:rPr>
        <w:rFonts w:cs="Arial"/>
        <w:szCs w:val="14"/>
      </w:rPr>
    </w:pPr>
    <w:r w:rsidRPr="000D4C01">
      <w:rPr>
        <w:rFonts w:cs="Arial"/>
        <w:szCs w:val="14"/>
      </w:rPr>
      <w:t xml:space="preserve">E: munipress@press.muni.cz, </w:t>
    </w:r>
    <w:proofErr w:type="spellStart"/>
    <w:r w:rsidRPr="000D4C01">
      <w:rPr>
        <w:rFonts w:cs="Arial"/>
        <w:szCs w:val="14"/>
      </w:rPr>
      <w:t>redakce@press.muni,cz</w:t>
    </w:r>
    <w:proofErr w:type="spellEnd"/>
    <w:r w:rsidRPr="000D4C01">
      <w:rPr>
        <w:rFonts w:cs="Arial"/>
        <w:szCs w:val="14"/>
      </w:rPr>
      <w:t>, www.muni.cz/press</w:t>
    </w:r>
  </w:p>
  <w:p w:rsidR="002D69EE" w:rsidRPr="00F86E6C" w:rsidRDefault="000D4C01" w:rsidP="000D4C01">
    <w:pPr>
      <w:pStyle w:val="Zpat"/>
      <w:rPr>
        <w:rFonts w:cs="Arial"/>
        <w:szCs w:val="14"/>
      </w:rPr>
    </w:pPr>
    <w:r w:rsidRPr="000D4C01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D4C01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F331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6E7" w:rsidRDefault="00D246E7">
      <w:pPr>
        <w:spacing w:after="0" w:line="240" w:lineRule="auto"/>
      </w:pPr>
      <w:r>
        <w:separator/>
      </w:r>
    </w:p>
  </w:footnote>
  <w:footnote w:type="continuationSeparator" w:id="0">
    <w:p w:rsidR="00D246E7" w:rsidRDefault="00D2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6ED00F92" wp14:editId="0D04A5B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198800" cy="64800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11"/>
    <w:rsid w:val="00003AEB"/>
    <w:rsid w:val="000218B9"/>
    <w:rsid w:val="000306AF"/>
    <w:rsid w:val="00042835"/>
    <w:rsid w:val="00086D29"/>
    <w:rsid w:val="000A5AD7"/>
    <w:rsid w:val="000C6547"/>
    <w:rsid w:val="000D4C01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64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C0407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36E1"/>
    <w:rsid w:val="00935080"/>
    <w:rsid w:val="00960B99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43F1E"/>
    <w:rsid w:val="00B44F80"/>
    <w:rsid w:val="00B904AA"/>
    <w:rsid w:val="00BC1CE3"/>
    <w:rsid w:val="00BF3311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246E7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10D57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B490"/>
  <w15:docId w15:val="{A0321E7A-F313-4D6D-B37B-6E982B5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311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qFormat/>
    <w:rsid w:val="00710003"/>
  </w:style>
  <w:style w:type="paragraph" w:styleId="Podnadpis">
    <w:name w:val="Subtitle"/>
    <w:basedOn w:val="Nadpis"/>
    <w:qFormat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IC~1\AppData\Local\Temp\7zOC5C34E37\munipres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1D81-62F0-4573-B77E-7B1AB7C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munipress_univerzalni_dopis_cz_barva_bez_znacek</Template>
  <TotalTime>1</TotalTime>
  <Pages>2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Martina Švaříčková Hlavatá</dc:creator>
  <cp:lastModifiedBy>Martina Švaříčková Hlavatá</cp:lastModifiedBy>
  <cp:revision>1</cp:revision>
  <cp:lastPrinted>2018-09-13T05:16:00Z</cp:lastPrinted>
  <dcterms:created xsi:type="dcterms:W3CDTF">2021-03-26T14:13:00Z</dcterms:created>
  <dcterms:modified xsi:type="dcterms:W3CDTF">2021-03-26T14:14:00Z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